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Default="00BB21D9" w:rsidP="00BB21D9">
      <w:pPr>
        <w:spacing w:line="240" w:lineRule="auto"/>
      </w:pPr>
      <w:bookmarkStart w:id="0" w:name="_GoBack"/>
      <w:bookmarkEnd w:id="0"/>
      <w:r>
        <w:t>Präsident des Landgerichts</w:t>
      </w:r>
    </w:p>
    <w:p w:rsidR="00BB21D9" w:rsidRDefault="00D5286A" w:rsidP="00BB21D9">
      <w:pPr>
        <w:spacing w:line="240" w:lineRule="auto"/>
      </w:pPr>
      <w:r>
        <w:t>z. H. Frau Faulhaber-Scherner</w:t>
      </w:r>
    </w:p>
    <w:p w:rsidR="00BB21D9" w:rsidRDefault="00BB21D9" w:rsidP="00BB21D9">
      <w:pPr>
        <w:spacing w:line="240" w:lineRule="auto"/>
      </w:pPr>
      <w:r>
        <w:t>König-Heinrich-Platz 1</w:t>
      </w:r>
    </w:p>
    <w:p w:rsidR="00BB21D9" w:rsidRDefault="00BB21D9" w:rsidP="00BB21D9">
      <w:pPr>
        <w:spacing w:line="240" w:lineRule="auto"/>
      </w:pPr>
      <w:r>
        <w:t>47051 Duisburg</w:t>
      </w:r>
    </w:p>
    <w:p w:rsidR="00BB21D9" w:rsidRDefault="00BB21D9" w:rsidP="00982315"/>
    <w:p w:rsidR="00BB21D9" w:rsidRDefault="00BB21D9" w:rsidP="00982315"/>
    <w:p w:rsidR="00BB21D9" w:rsidRDefault="00BB21D9" w:rsidP="00982315"/>
    <w:p w:rsidR="00BB21D9" w:rsidRDefault="00BB21D9" w:rsidP="00982315"/>
    <w:p w:rsidR="00BB21D9" w:rsidRDefault="00BB21D9" w:rsidP="00982315"/>
    <w:p w:rsidR="00BB21D9" w:rsidRDefault="00BB21D9" w:rsidP="00982315">
      <w:r>
        <w:rPr>
          <w:b/>
        </w:rPr>
        <w:t>Antrag auf Anbringung einer Apostille / Überbeglaubigung</w:t>
      </w:r>
    </w:p>
    <w:p w:rsidR="00BB21D9" w:rsidRDefault="00BB21D9" w:rsidP="00982315"/>
    <w:p w:rsidR="00BB21D9" w:rsidRDefault="00BB21D9" w:rsidP="00982315">
      <w:r>
        <w:t>Name, Vorname:</w:t>
      </w:r>
      <w:r>
        <w:tab/>
      </w:r>
      <w:r>
        <w:tab/>
      </w:r>
      <w:r>
        <w:tab/>
        <w:t>________________________________________</w:t>
      </w:r>
    </w:p>
    <w:p w:rsidR="00BB21D9" w:rsidRDefault="00BB21D9" w:rsidP="00982315">
      <w:r>
        <w:t>Adresse:</w:t>
      </w:r>
      <w:r>
        <w:tab/>
      </w:r>
      <w:r>
        <w:tab/>
      </w:r>
      <w:r>
        <w:tab/>
      </w:r>
      <w:r>
        <w:tab/>
        <w:t>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BB21D9" w:rsidRDefault="00BB21D9" w:rsidP="00982315">
      <w:r>
        <w:t>Telefon / Mobil:</w:t>
      </w:r>
      <w:r>
        <w:tab/>
      </w:r>
      <w:r>
        <w:tab/>
      </w:r>
      <w:r>
        <w:tab/>
        <w:t>________________________________________</w:t>
      </w:r>
    </w:p>
    <w:p w:rsidR="00BB21D9" w:rsidRDefault="00BB21D9" w:rsidP="00982315"/>
    <w:p w:rsidR="00BB21D9" w:rsidRDefault="00BB21D9" w:rsidP="00982315">
      <w:r>
        <w:t>Die Apostille bzw. Überbeglaubigung wird für das Land _______________________</w:t>
      </w:r>
    </w:p>
    <w:p w:rsidR="00BB21D9" w:rsidRDefault="00BB21D9" w:rsidP="00982315">
      <w:r>
        <w:t>beantragt.</w:t>
      </w:r>
    </w:p>
    <w:p w:rsidR="00BB21D9" w:rsidRDefault="00BB21D9" w:rsidP="00982315"/>
    <w:p w:rsidR="00BB21D9" w:rsidRDefault="00BB21D9" w:rsidP="00982315">
      <w:r>
        <w:t>Die Apostille bzw. Überbeglaubigung</w:t>
      </w:r>
    </w:p>
    <w:bookmarkStart w:id="1" w:name="Kontrollkästchen1"/>
    <w:p w:rsidR="00BB21D9" w:rsidRDefault="00BB21D9" w:rsidP="00982315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5A185F">
        <w:rPr>
          <w:rFonts w:cs="Arial"/>
          <w:b/>
        </w:rPr>
      </w:r>
      <w:r w:rsidR="005A185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</w:t>
      </w:r>
      <w:r>
        <w:rPr>
          <w:rFonts w:cs="Arial"/>
        </w:rPr>
        <w:t>soll an die o. g. Adresse gesandt werden.</w:t>
      </w:r>
    </w:p>
    <w:p w:rsidR="00BB21D9" w:rsidRDefault="00BB21D9" w:rsidP="00982315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5A185F">
        <w:rPr>
          <w:rFonts w:cs="Arial"/>
          <w:b/>
        </w:rPr>
      </w:r>
      <w:r w:rsidR="005A185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soll an die folgende Adresse gesandt werden:</w:t>
      </w:r>
    </w:p>
    <w:p w:rsidR="00BB21D9" w:rsidRDefault="00BB21D9" w:rsidP="00982315">
      <w:pPr>
        <w:rPr>
          <w:rFonts w:cs="Arial"/>
        </w:rPr>
      </w:pPr>
    </w:p>
    <w:p w:rsidR="00BB21D9" w:rsidRDefault="00BB21D9" w:rsidP="00982315">
      <w:pPr>
        <w:rPr>
          <w:rFonts w:cs="Arial"/>
        </w:rPr>
      </w:pPr>
      <w:r>
        <w:rPr>
          <w:rFonts w:cs="Arial"/>
        </w:rPr>
        <w:t>Herrn / Frau</w:t>
      </w:r>
    </w:p>
    <w:p w:rsidR="00BB21D9" w:rsidRDefault="00BB21D9" w:rsidP="00982315">
      <w:r>
        <w:t>___________________________________</w:t>
      </w:r>
    </w:p>
    <w:p w:rsidR="00BB21D9" w:rsidRDefault="00BB21D9" w:rsidP="00982315">
      <w:r>
        <w:t>___________________________________</w:t>
      </w:r>
    </w:p>
    <w:p w:rsidR="00BB21D9" w:rsidRDefault="00BB21D9" w:rsidP="00982315">
      <w:r>
        <w:t>___________________________________</w:t>
      </w:r>
    </w:p>
    <w:p w:rsidR="00BB21D9" w:rsidRDefault="00BB21D9" w:rsidP="00982315">
      <w:pPr>
        <w:rPr>
          <w:rFonts w:cs="Arial"/>
        </w:rPr>
      </w:pPr>
      <w:r>
        <w:t>___________________________________</w:t>
      </w:r>
    </w:p>
    <w:p w:rsidR="00BB21D9" w:rsidRDefault="00BB21D9" w:rsidP="00982315"/>
    <w:p w:rsidR="00BB21D9" w:rsidRDefault="00BB21D9" w:rsidP="00982315">
      <w:r>
        <w:t>Mit ist bekannt, dass pro Dokument eine Gebühr von 2</w:t>
      </w:r>
      <w:r w:rsidR="00A622E2">
        <w:t>5</w:t>
      </w:r>
      <w:r>
        <w:t xml:space="preserve">,00 € anfällt. </w:t>
      </w:r>
    </w:p>
    <w:p w:rsidR="00BB21D9" w:rsidRDefault="00BB21D9" w:rsidP="00982315">
      <w:r>
        <w:t>Der Versand erfolgt per Rechnung.</w:t>
      </w:r>
    </w:p>
    <w:p w:rsidR="00BB21D9" w:rsidRDefault="00BB21D9" w:rsidP="00982315"/>
    <w:p w:rsidR="00BB21D9" w:rsidRDefault="00BB21D9" w:rsidP="00982315"/>
    <w:p w:rsidR="00BB21D9" w:rsidRDefault="00BB21D9" w:rsidP="00982315"/>
    <w:p w:rsidR="00BB21D9" w:rsidRDefault="00BB21D9" w:rsidP="00982315">
      <w:r>
        <w:t>_____________________</w:t>
      </w:r>
      <w:r>
        <w:tab/>
      </w:r>
      <w:r>
        <w:tab/>
        <w:t xml:space="preserve">          ___________________________________</w:t>
      </w:r>
    </w:p>
    <w:p w:rsidR="00BB21D9" w:rsidRPr="00BB21D9" w:rsidRDefault="00BB21D9" w:rsidP="00982315">
      <w:r>
        <w:t>(Datum)</w:t>
      </w:r>
      <w:r>
        <w:tab/>
      </w:r>
      <w:r>
        <w:tab/>
      </w:r>
      <w:r>
        <w:tab/>
        <w:t xml:space="preserve">                    (Unterschrift)</w:t>
      </w:r>
    </w:p>
    <w:sectPr w:rsidR="00BB21D9" w:rsidRPr="00BB21D9" w:rsidSect="00CA25C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D9"/>
    <w:rsid w:val="00001F2E"/>
    <w:rsid w:val="000077CE"/>
    <w:rsid w:val="00011717"/>
    <w:rsid w:val="00013F17"/>
    <w:rsid w:val="0001423C"/>
    <w:rsid w:val="00014940"/>
    <w:rsid w:val="000172B1"/>
    <w:rsid w:val="000231AB"/>
    <w:rsid w:val="000365D9"/>
    <w:rsid w:val="00053F16"/>
    <w:rsid w:val="00070626"/>
    <w:rsid w:val="0008596C"/>
    <w:rsid w:val="00093FDF"/>
    <w:rsid w:val="000A2C7A"/>
    <w:rsid w:val="000A467E"/>
    <w:rsid w:val="000A4881"/>
    <w:rsid w:val="000A6F23"/>
    <w:rsid w:val="000B32D5"/>
    <w:rsid w:val="000B4D8B"/>
    <w:rsid w:val="000C64A6"/>
    <w:rsid w:val="000C65B4"/>
    <w:rsid w:val="000C783E"/>
    <w:rsid w:val="000C7B77"/>
    <w:rsid w:val="000D7094"/>
    <w:rsid w:val="000D71DA"/>
    <w:rsid w:val="000E3732"/>
    <w:rsid w:val="000F2AE8"/>
    <w:rsid w:val="00121812"/>
    <w:rsid w:val="00131BFA"/>
    <w:rsid w:val="0013323E"/>
    <w:rsid w:val="00134C85"/>
    <w:rsid w:val="00135919"/>
    <w:rsid w:val="0013691F"/>
    <w:rsid w:val="00166475"/>
    <w:rsid w:val="00170450"/>
    <w:rsid w:val="001775D8"/>
    <w:rsid w:val="001912D7"/>
    <w:rsid w:val="00196009"/>
    <w:rsid w:val="001A2DA8"/>
    <w:rsid w:val="001A76A6"/>
    <w:rsid w:val="001B05F6"/>
    <w:rsid w:val="001B7538"/>
    <w:rsid w:val="001B7539"/>
    <w:rsid w:val="001C37D1"/>
    <w:rsid w:val="001D35F1"/>
    <w:rsid w:val="001F1160"/>
    <w:rsid w:val="001F386C"/>
    <w:rsid w:val="001F4C51"/>
    <w:rsid w:val="001F4EF9"/>
    <w:rsid w:val="00202D4A"/>
    <w:rsid w:val="00203658"/>
    <w:rsid w:val="00216E31"/>
    <w:rsid w:val="002255C6"/>
    <w:rsid w:val="00225E48"/>
    <w:rsid w:val="00237E24"/>
    <w:rsid w:val="00245B5C"/>
    <w:rsid w:val="00254BC9"/>
    <w:rsid w:val="00280B6C"/>
    <w:rsid w:val="00281B4C"/>
    <w:rsid w:val="002902A1"/>
    <w:rsid w:val="00291E51"/>
    <w:rsid w:val="00295DE4"/>
    <w:rsid w:val="002A266F"/>
    <w:rsid w:val="002A5D32"/>
    <w:rsid w:val="002A63FA"/>
    <w:rsid w:val="002B2C10"/>
    <w:rsid w:val="002B3DEE"/>
    <w:rsid w:val="002C4E91"/>
    <w:rsid w:val="002D6D12"/>
    <w:rsid w:val="002F177B"/>
    <w:rsid w:val="002F6F10"/>
    <w:rsid w:val="003012BB"/>
    <w:rsid w:val="0030309E"/>
    <w:rsid w:val="00311C09"/>
    <w:rsid w:val="00314D88"/>
    <w:rsid w:val="0033158B"/>
    <w:rsid w:val="0034246F"/>
    <w:rsid w:val="003531AA"/>
    <w:rsid w:val="0036252E"/>
    <w:rsid w:val="00364C7C"/>
    <w:rsid w:val="00364DDB"/>
    <w:rsid w:val="00364FD4"/>
    <w:rsid w:val="003727BF"/>
    <w:rsid w:val="003771BD"/>
    <w:rsid w:val="00381EAE"/>
    <w:rsid w:val="003821DD"/>
    <w:rsid w:val="003866A4"/>
    <w:rsid w:val="003909BE"/>
    <w:rsid w:val="0039440B"/>
    <w:rsid w:val="003A0A5A"/>
    <w:rsid w:val="003B1639"/>
    <w:rsid w:val="003B6B85"/>
    <w:rsid w:val="003B77B3"/>
    <w:rsid w:val="003C043D"/>
    <w:rsid w:val="003C0917"/>
    <w:rsid w:val="003C2072"/>
    <w:rsid w:val="003C56DE"/>
    <w:rsid w:val="003E52D4"/>
    <w:rsid w:val="003E5935"/>
    <w:rsid w:val="003F6B4E"/>
    <w:rsid w:val="00402870"/>
    <w:rsid w:val="00422599"/>
    <w:rsid w:val="00427F9F"/>
    <w:rsid w:val="004309FA"/>
    <w:rsid w:val="00444857"/>
    <w:rsid w:val="00453677"/>
    <w:rsid w:val="00457E3B"/>
    <w:rsid w:val="0046779E"/>
    <w:rsid w:val="00467960"/>
    <w:rsid w:val="00475596"/>
    <w:rsid w:val="00477A29"/>
    <w:rsid w:val="004835EC"/>
    <w:rsid w:val="004A7CEA"/>
    <w:rsid w:val="004B456F"/>
    <w:rsid w:val="004B7380"/>
    <w:rsid w:val="004C033C"/>
    <w:rsid w:val="004C667D"/>
    <w:rsid w:val="004D474A"/>
    <w:rsid w:val="004D55E5"/>
    <w:rsid w:val="004E1E71"/>
    <w:rsid w:val="004E21CF"/>
    <w:rsid w:val="004F0124"/>
    <w:rsid w:val="00501AF2"/>
    <w:rsid w:val="00525E73"/>
    <w:rsid w:val="00527F09"/>
    <w:rsid w:val="00542FDF"/>
    <w:rsid w:val="0054791D"/>
    <w:rsid w:val="005503C2"/>
    <w:rsid w:val="00554092"/>
    <w:rsid w:val="00556C3D"/>
    <w:rsid w:val="00572742"/>
    <w:rsid w:val="00573886"/>
    <w:rsid w:val="00585544"/>
    <w:rsid w:val="005937ED"/>
    <w:rsid w:val="00594D14"/>
    <w:rsid w:val="0059522C"/>
    <w:rsid w:val="005971D8"/>
    <w:rsid w:val="005A185F"/>
    <w:rsid w:val="005A4D34"/>
    <w:rsid w:val="005B130E"/>
    <w:rsid w:val="005B7FF5"/>
    <w:rsid w:val="005C1A13"/>
    <w:rsid w:val="005E3504"/>
    <w:rsid w:val="005E4E0E"/>
    <w:rsid w:val="005F167C"/>
    <w:rsid w:val="005F617C"/>
    <w:rsid w:val="00601ACE"/>
    <w:rsid w:val="00610E5F"/>
    <w:rsid w:val="00620EA0"/>
    <w:rsid w:val="00620F50"/>
    <w:rsid w:val="00622BE1"/>
    <w:rsid w:val="00633B4A"/>
    <w:rsid w:val="00640108"/>
    <w:rsid w:val="00640A18"/>
    <w:rsid w:val="006476FE"/>
    <w:rsid w:val="00651187"/>
    <w:rsid w:val="00663CF2"/>
    <w:rsid w:val="00667C8E"/>
    <w:rsid w:val="00670C15"/>
    <w:rsid w:val="0067587D"/>
    <w:rsid w:val="00682738"/>
    <w:rsid w:val="00684112"/>
    <w:rsid w:val="006930C7"/>
    <w:rsid w:val="006A148A"/>
    <w:rsid w:val="006A53C7"/>
    <w:rsid w:val="006B31C7"/>
    <w:rsid w:val="006B59D5"/>
    <w:rsid w:val="006C01F9"/>
    <w:rsid w:val="006C2C9B"/>
    <w:rsid w:val="006D0679"/>
    <w:rsid w:val="006D35F4"/>
    <w:rsid w:val="006E2887"/>
    <w:rsid w:val="006E3E4D"/>
    <w:rsid w:val="006F0640"/>
    <w:rsid w:val="006F2513"/>
    <w:rsid w:val="006F3017"/>
    <w:rsid w:val="007021C7"/>
    <w:rsid w:val="00703B09"/>
    <w:rsid w:val="00703DE5"/>
    <w:rsid w:val="007070F8"/>
    <w:rsid w:val="0070784A"/>
    <w:rsid w:val="00723124"/>
    <w:rsid w:val="007263B2"/>
    <w:rsid w:val="00726486"/>
    <w:rsid w:val="00731A0E"/>
    <w:rsid w:val="00736605"/>
    <w:rsid w:val="0073771F"/>
    <w:rsid w:val="00741EC0"/>
    <w:rsid w:val="00742823"/>
    <w:rsid w:val="0074725C"/>
    <w:rsid w:val="0075685D"/>
    <w:rsid w:val="007603F1"/>
    <w:rsid w:val="00765587"/>
    <w:rsid w:val="007732B8"/>
    <w:rsid w:val="00777D7F"/>
    <w:rsid w:val="00782251"/>
    <w:rsid w:val="00795095"/>
    <w:rsid w:val="00795B2A"/>
    <w:rsid w:val="00797D36"/>
    <w:rsid w:val="007C1C60"/>
    <w:rsid w:val="007C2F50"/>
    <w:rsid w:val="007C4F19"/>
    <w:rsid w:val="007D3456"/>
    <w:rsid w:val="007E592F"/>
    <w:rsid w:val="007F2421"/>
    <w:rsid w:val="007F2B22"/>
    <w:rsid w:val="0082171E"/>
    <w:rsid w:val="00821E3D"/>
    <w:rsid w:val="00835731"/>
    <w:rsid w:val="008418CE"/>
    <w:rsid w:val="00851648"/>
    <w:rsid w:val="008536B7"/>
    <w:rsid w:val="00857733"/>
    <w:rsid w:val="00861F0F"/>
    <w:rsid w:val="008655BB"/>
    <w:rsid w:val="008710BD"/>
    <w:rsid w:val="00894198"/>
    <w:rsid w:val="00896019"/>
    <w:rsid w:val="00897296"/>
    <w:rsid w:val="008A0BC5"/>
    <w:rsid w:val="008A1F53"/>
    <w:rsid w:val="008C753A"/>
    <w:rsid w:val="008D0F2B"/>
    <w:rsid w:val="008E1EFE"/>
    <w:rsid w:val="008E612B"/>
    <w:rsid w:val="008E6F36"/>
    <w:rsid w:val="008F2A5A"/>
    <w:rsid w:val="00901EE2"/>
    <w:rsid w:val="0090617E"/>
    <w:rsid w:val="00913119"/>
    <w:rsid w:val="009158F9"/>
    <w:rsid w:val="00922262"/>
    <w:rsid w:val="00935504"/>
    <w:rsid w:val="00943DDC"/>
    <w:rsid w:val="00944329"/>
    <w:rsid w:val="0094603B"/>
    <w:rsid w:val="00956B69"/>
    <w:rsid w:val="00957F67"/>
    <w:rsid w:val="0097005A"/>
    <w:rsid w:val="009741F5"/>
    <w:rsid w:val="00982315"/>
    <w:rsid w:val="009857F3"/>
    <w:rsid w:val="00985A2C"/>
    <w:rsid w:val="00990FFA"/>
    <w:rsid w:val="009A51A2"/>
    <w:rsid w:val="009A71F0"/>
    <w:rsid w:val="009C2232"/>
    <w:rsid w:val="009E2579"/>
    <w:rsid w:val="009E26F8"/>
    <w:rsid w:val="009F1C31"/>
    <w:rsid w:val="009F28A3"/>
    <w:rsid w:val="009F3528"/>
    <w:rsid w:val="00A006B4"/>
    <w:rsid w:val="00A1262B"/>
    <w:rsid w:val="00A16CF2"/>
    <w:rsid w:val="00A339E1"/>
    <w:rsid w:val="00A41B5A"/>
    <w:rsid w:val="00A4212B"/>
    <w:rsid w:val="00A43218"/>
    <w:rsid w:val="00A43505"/>
    <w:rsid w:val="00A478C3"/>
    <w:rsid w:val="00A529A9"/>
    <w:rsid w:val="00A53EDC"/>
    <w:rsid w:val="00A56E7C"/>
    <w:rsid w:val="00A57012"/>
    <w:rsid w:val="00A615F6"/>
    <w:rsid w:val="00A622E2"/>
    <w:rsid w:val="00A87286"/>
    <w:rsid w:val="00AA1B55"/>
    <w:rsid w:val="00AA3F5F"/>
    <w:rsid w:val="00AA55BD"/>
    <w:rsid w:val="00AA6951"/>
    <w:rsid w:val="00AB11FC"/>
    <w:rsid w:val="00AB15BA"/>
    <w:rsid w:val="00AB386D"/>
    <w:rsid w:val="00AC1CD4"/>
    <w:rsid w:val="00AC5E8E"/>
    <w:rsid w:val="00AD0900"/>
    <w:rsid w:val="00AD52E2"/>
    <w:rsid w:val="00AD5869"/>
    <w:rsid w:val="00AE6414"/>
    <w:rsid w:val="00AF124D"/>
    <w:rsid w:val="00AF1617"/>
    <w:rsid w:val="00AF2E24"/>
    <w:rsid w:val="00B000D0"/>
    <w:rsid w:val="00B00264"/>
    <w:rsid w:val="00B100F7"/>
    <w:rsid w:val="00B1229B"/>
    <w:rsid w:val="00B17816"/>
    <w:rsid w:val="00B212AF"/>
    <w:rsid w:val="00B31549"/>
    <w:rsid w:val="00B375F9"/>
    <w:rsid w:val="00B51DAC"/>
    <w:rsid w:val="00B73278"/>
    <w:rsid w:val="00B74755"/>
    <w:rsid w:val="00B75FB4"/>
    <w:rsid w:val="00B83546"/>
    <w:rsid w:val="00BA41FE"/>
    <w:rsid w:val="00BB0268"/>
    <w:rsid w:val="00BB21D9"/>
    <w:rsid w:val="00BB4215"/>
    <w:rsid w:val="00BB516B"/>
    <w:rsid w:val="00BC1388"/>
    <w:rsid w:val="00BC39C9"/>
    <w:rsid w:val="00BD1B90"/>
    <w:rsid w:val="00BD4022"/>
    <w:rsid w:val="00C00D32"/>
    <w:rsid w:val="00C024DF"/>
    <w:rsid w:val="00C27AE6"/>
    <w:rsid w:val="00C301B1"/>
    <w:rsid w:val="00C33EAF"/>
    <w:rsid w:val="00C34E7D"/>
    <w:rsid w:val="00C60677"/>
    <w:rsid w:val="00C665D2"/>
    <w:rsid w:val="00C72AF2"/>
    <w:rsid w:val="00C90C61"/>
    <w:rsid w:val="00C953A9"/>
    <w:rsid w:val="00C97B46"/>
    <w:rsid w:val="00CA0A35"/>
    <w:rsid w:val="00CA25CE"/>
    <w:rsid w:val="00CB0FE5"/>
    <w:rsid w:val="00CB4CCE"/>
    <w:rsid w:val="00CB6989"/>
    <w:rsid w:val="00CC1C97"/>
    <w:rsid w:val="00CC416F"/>
    <w:rsid w:val="00CE04DD"/>
    <w:rsid w:val="00D022BE"/>
    <w:rsid w:val="00D12A89"/>
    <w:rsid w:val="00D13976"/>
    <w:rsid w:val="00D216CD"/>
    <w:rsid w:val="00D3120D"/>
    <w:rsid w:val="00D33DD7"/>
    <w:rsid w:val="00D372C1"/>
    <w:rsid w:val="00D402CD"/>
    <w:rsid w:val="00D5286A"/>
    <w:rsid w:val="00D565F0"/>
    <w:rsid w:val="00D7580F"/>
    <w:rsid w:val="00D91219"/>
    <w:rsid w:val="00D93A02"/>
    <w:rsid w:val="00D93A94"/>
    <w:rsid w:val="00DA0EE4"/>
    <w:rsid w:val="00DB2C82"/>
    <w:rsid w:val="00DB7074"/>
    <w:rsid w:val="00DC02D2"/>
    <w:rsid w:val="00DC711D"/>
    <w:rsid w:val="00DD56AD"/>
    <w:rsid w:val="00DE33D9"/>
    <w:rsid w:val="00DE6873"/>
    <w:rsid w:val="00DF6378"/>
    <w:rsid w:val="00DF6F3A"/>
    <w:rsid w:val="00E05993"/>
    <w:rsid w:val="00E06F64"/>
    <w:rsid w:val="00E101CB"/>
    <w:rsid w:val="00E15E6C"/>
    <w:rsid w:val="00E336D9"/>
    <w:rsid w:val="00E5060F"/>
    <w:rsid w:val="00E53755"/>
    <w:rsid w:val="00E54808"/>
    <w:rsid w:val="00E64969"/>
    <w:rsid w:val="00E67F54"/>
    <w:rsid w:val="00E826AF"/>
    <w:rsid w:val="00E834B9"/>
    <w:rsid w:val="00E84875"/>
    <w:rsid w:val="00EB0B19"/>
    <w:rsid w:val="00EC04A3"/>
    <w:rsid w:val="00EC7B43"/>
    <w:rsid w:val="00EE3267"/>
    <w:rsid w:val="00EE4651"/>
    <w:rsid w:val="00EF477D"/>
    <w:rsid w:val="00F13F10"/>
    <w:rsid w:val="00F17FD2"/>
    <w:rsid w:val="00F25B78"/>
    <w:rsid w:val="00F30009"/>
    <w:rsid w:val="00F30BE5"/>
    <w:rsid w:val="00F40AE0"/>
    <w:rsid w:val="00F6312F"/>
    <w:rsid w:val="00F76D10"/>
    <w:rsid w:val="00F81C05"/>
    <w:rsid w:val="00F94CED"/>
    <w:rsid w:val="00FB0405"/>
    <w:rsid w:val="00FC39F0"/>
    <w:rsid w:val="00FC705D"/>
    <w:rsid w:val="00FD1FE0"/>
    <w:rsid w:val="00FD2810"/>
    <w:rsid w:val="00FE5A28"/>
    <w:rsid w:val="00FF2FE9"/>
    <w:rsid w:val="00FF4C2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0B86-EDE7-421C-BB28-14EDDAB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E3D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21E3D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0E37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E3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821E3D"/>
    <w:rPr>
      <w:rFonts w:ascii="Arial" w:hAnsi="Arial"/>
      <w:b/>
      <w:sz w:val="24"/>
      <w:szCs w:val="24"/>
    </w:rPr>
  </w:style>
  <w:style w:type="paragraph" w:styleId="Beschriftung">
    <w:name w:val="caption"/>
    <w:basedOn w:val="Standard"/>
    <w:next w:val="Standard"/>
    <w:qFormat/>
    <w:rsid w:val="00821E3D"/>
    <w:pPr>
      <w:spacing w:before="120"/>
      <w:jc w:val="center"/>
    </w:pPr>
    <w:rPr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D0F7B53A.dotm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Kienle, Anke</dc:creator>
  <cp:keywords/>
  <dc:description/>
  <cp:lastModifiedBy>Fischer, Uwe</cp:lastModifiedBy>
  <cp:revision>2</cp:revision>
  <dcterms:created xsi:type="dcterms:W3CDTF">2020-10-30T09:07:00Z</dcterms:created>
  <dcterms:modified xsi:type="dcterms:W3CDTF">2020-10-30T09:07:00Z</dcterms:modified>
</cp:coreProperties>
</file>